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8E" w:rsidRDefault="00D0638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634.05pt;width:460.5pt;height:.05pt;z-index:251658240;visibility:visible" wrapcoords="-35 0 -35 21000 21600 21000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" stroked="f">
            <v:textbox style="mso-fit-shape-to-text:t" inset="0,0,0,0">
              <w:txbxContent>
                <w:p w:rsidR="00D0638E" w:rsidRPr="009C2D1D" w:rsidRDefault="00D0638E" w:rsidP="009C2D1D">
                  <w:pPr>
                    <w:pStyle w:val="Caption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ЛОП на ст. М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>агдагачи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0;margin-top:.3pt;width:460.5pt;height:629.25pt;z-index:251657216;visibility:visible;mso-position-horizontal:left;mso-position-horizontal-relative:margin" wrapcoords="-35 0 -35 21574 21600 21574 21600 0 -35 0">
            <v:imagedata r:id="rId4" o:title=""/>
            <w10:wrap type="through" anchorx="margin"/>
          </v:shape>
        </w:pict>
      </w:r>
    </w:p>
    <w:sectPr w:rsidR="00D0638E" w:rsidSect="009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B81"/>
    <w:rsid w:val="00264819"/>
    <w:rsid w:val="004F1D12"/>
    <w:rsid w:val="0066368D"/>
    <w:rsid w:val="008D29BC"/>
    <w:rsid w:val="009C2D1D"/>
    <w:rsid w:val="009C5FEF"/>
    <w:rsid w:val="00B91CE9"/>
    <w:rsid w:val="00BA11D2"/>
    <w:rsid w:val="00D0638E"/>
    <w:rsid w:val="00DC34F0"/>
    <w:rsid w:val="00D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1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9C2D1D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nfuntusova</dc:creator>
  <cp:keywords/>
  <dc:description/>
  <cp:lastModifiedBy>ravramenko3</cp:lastModifiedBy>
  <cp:revision>2</cp:revision>
  <cp:lastPrinted>2022-08-09T01:31:00Z</cp:lastPrinted>
  <dcterms:created xsi:type="dcterms:W3CDTF">2023-11-07T06:04:00Z</dcterms:created>
  <dcterms:modified xsi:type="dcterms:W3CDTF">2023-11-07T06:04:00Z</dcterms:modified>
</cp:coreProperties>
</file>